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39D" w:rsidRDefault="00E7239D" w:rsidP="0098450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Тест по правилам дорожного движения для учащихся 3 классов</w:t>
      </w:r>
    </w:p>
    <w:p w:rsidR="00E7239D" w:rsidRDefault="00E7239D" w:rsidP="00984502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Когда опаснее переходить улицу, дорогу?</w:t>
      </w:r>
    </w:p>
    <w:p w:rsidR="00E7239D" w:rsidRPr="00984502" w:rsidRDefault="00E7239D" w:rsidP="00984502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дождливую погоду.</w:t>
      </w:r>
    </w:p>
    <w:p w:rsidR="00E7239D" w:rsidRPr="00984502" w:rsidRDefault="00E7239D" w:rsidP="00984502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зимнее время.</w:t>
      </w:r>
    </w:p>
    <w:p w:rsidR="00E7239D" w:rsidRDefault="00E7239D" w:rsidP="00984502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вечернее и ночное время.</w:t>
      </w:r>
    </w:p>
    <w:p w:rsidR="00E7239D" w:rsidRDefault="00E7239D" w:rsidP="00984502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Каковы причины травмирования пешеходов на дорогах и улицах города? Укажи главную из них.</w:t>
      </w:r>
    </w:p>
    <w:p w:rsidR="00E7239D" w:rsidRDefault="00E7239D" w:rsidP="00984502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Невнимательность, спешка и неуважение прав водителя транспорта.</w:t>
      </w:r>
    </w:p>
    <w:p w:rsidR="00E7239D" w:rsidRDefault="00E7239D" w:rsidP="00984502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Слабые знания пешеходами правил дорожного движения.</w:t>
      </w:r>
    </w:p>
    <w:p w:rsidR="00E7239D" w:rsidRPr="00984502" w:rsidRDefault="00E7239D" w:rsidP="00984502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Нарушение пешеходами норм и правил перехода проезжей части дороги.</w:t>
      </w:r>
    </w:p>
    <w:p w:rsidR="00E7239D" w:rsidRDefault="00E7239D" w:rsidP="00984502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Укажи правило перехода регулируемого перекрёстка.</w:t>
      </w:r>
    </w:p>
    <w:p w:rsidR="00E7239D" w:rsidRDefault="00E7239D" w:rsidP="00984502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Начать переход улицы сразу же на зелёный сигнал светофора.</w:t>
      </w:r>
    </w:p>
    <w:p w:rsidR="00E7239D" w:rsidRDefault="00E7239D" w:rsidP="00984502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Улицу переходить прямо и по прямой.</w:t>
      </w:r>
    </w:p>
    <w:p w:rsidR="00E7239D" w:rsidRPr="00984502" w:rsidRDefault="00E7239D" w:rsidP="00984502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Нельзя сразу выходить на проезжую часть при включении зелёного сигнала светофора. Нужно посмотреть налево и убедиться в том, что все машины остановились и пропускают вас.</w:t>
      </w:r>
    </w:p>
    <w:p w:rsidR="00E7239D" w:rsidRDefault="00E7239D" w:rsidP="00984502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какому сигналу регулировщика пешеходы могут переходить перекрёсток?</w:t>
      </w:r>
    </w:p>
    <w:p w:rsidR="00E7239D" w:rsidRDefault="00E7239D" w:rsidP="0090132E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Регулировщик стоит грудью к пешеходам, руки в стороны.</w:t>
      </w:r>
    </w:p>
    <w:p w:rsidR="00E7239D" w:rsidRDefault="00E7239D" w:rsidP="0090132E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Регулировщик стал левым или правым боком к пешеходам, руки в стороны.</w:t>
      </w:r>
    </w:p>
    <w:p w:rsidR="00E7239D" w:rsidRPr="0090132E" w:rsidRDefault="00E7239D" w:rsidP="0090132E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Регулировщик стоит спиной к пешеходам, руки в стороны.</w:t>
      </w:r>
    </w:p>
    <w:p w:rsidR="00E7239D" w:rsidRDefault="00E7239D" w:rsidP="00984502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каких местах пешеход имеет право пересекать проезжую часть дороги?</w:t>
      </w:r>
    </w:p>
    <w:p w:rsidR="00E7239D" w:rsidRDefault="00E7239D" w:rsidP="0090132E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любых, если пешеход не мешает движению транспорта.</w:t>
      </w:r>
    </w:p>
    <w:p w:rsidR="00E7239D" w:rsidRDefault="00E7239D" w:rsidP="0090132E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перекрёстках по линии тротуаров и обочин.</w:t>
      </w:r>
    </w:p>
    <w:p w:rsidR="00E7239D" w:rsidRPr="0090132E" w:rsidRDefault="00E7239D" w:rsidP="0090132E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Только на перекрёстках со специальными указателями и разметкой «зебра».</w:t>
      </w:r>
    </w:p>
    <w:p w:rsidR="00E7239D" w:rsidRDefault="00E7239D" w:rsidP="00984502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Посмотри на картинку, ответь на вопрос: «Можно ли детям переходить дорогу?»</w:t>
      </w:r>
    </w:p>
    <w:p w:rsidR="00E7239D" w:rsidRDefault="00E7239D" w:rsidP="005A0616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Можно перейти дорогу.</w:t>
      </w:r>
    </w:p>
    <w:p w:rsidR="00E7239D" w:rsidRDefault="00E7239D" w:rsidP="005A0616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Можно, убедившись, что транспорт остановился.</w:t>
      </w:r>
    </w:p>
    <w:p w:rsidR="00E7239D" w:rsidRDefault="00E7239D" w:rsidP="005A0616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Нельзя, нужно пропустить транспортное средство.</w:t>
      </w:r>
    </w:p>
    <w:p w:rsidR="00E7239D" w:rsidRPr="005A0616" w:rsidRDefault="00E7239D" w:rsidP="005A0616">
      <w:pPr>
        <w:pStyle w:val="ListParagraph"/>
        <w:ind w:left="144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group id="_x0000_s1026" style="position:absolute;left:0;text-align:left;margin-left:65.35pt;margin-top:6.5pt;width:135.85pt;height:515pt;z-index:251658240" coordorigin="2172,1810" coordsize="2717,103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176;top:1810;width:2713;height:2283">
              <v:imagedata r:id="rId5" o:title="" croptop="6323f" cropbottom="5939f" cropleft="6447f" cropright="6335f"/>
            </v:shape>
            <v:shape id="_x0000_s1028" type="#_x0000_t75" style="position:absolute;left:2172;top:4306;width:1;height:1">
              <v:imagedata r:id="rId6" o:title="" croptop="6680f" cropbottom="6782f" cropleft="6354f" cropright="6160f"/>
            </v:shape>
            <v:shape id="_x0000_s1029" type="#_x0000_t75" style="position:absolute;left:2224;top:6914;width:1;height:1">
              <v:imagedata r:id="rId7" o:title="" croptop="36244f" cropbottom="11858f" cropleft="35443f" cropright="14945f"/>
            </v:shape>
            <v:shape id="_x0000_s1030" type="#_x0000_t75" style="position:absolute;left:2436;top:9456;width:1;height:1">
              <v:imagedata r:id="rId8" o:title="" croptop="35418f" cropbottom="11543f" cropleft="35413f" cropright="16227f"/>
            </v:shape>
            <v:shape id="_x0000_s1031" type="#_x0000_t75" style="position:absolute;left:2445;top:12109;width:1;height:1">
              <v:imagedata r:id="rId9" o:title="" croptop="14118f" cropbottom="33913f" cropleft="15190f" cropright="38952f"/>
            </v:shape>
          </v:group>
        </w:pict>
      </w:r>
    </w:p>
    <w:p w:rsidR="00E7239D" w:rsidRDefault="00E7239D" w:rsidP="005A0616">
      <w:pPr>
        <w:rPr>
          <w:rFonts w:ascii="Times New Roman" w:hAnsi="Times New Roman"/>
          <w:b/>
          <w:sz w:val="24"/>
          <w:szCs w:val="24"/>
        </w:rPr>
      </w:pPr>
    </w:p>
    <w:p w:rsidR="00E7239D" w:rsidRDefault="00E7239D" w:rsidP="005A0616">
      <w:pPr>
        <w:rPr>
          <w:rFonts w:ascii="Times New Roman" w:hAnsi="Times New Roman"/>
          <w:b/>
          <w:sz w:val="24"/>
          <w:szCs w:val="24"/>
        </w:rPr>
      </w:pPr>
    </w:p>
    <w:p w:rsidR="00E7239D" w:rsidRDefault="00E7239D" w:rsidP="005A0616">
      <w:pPr>
        <w:rPr>
          <w:rFonts w:ascii="Times New Roman" w:hAnsi="Times New Roman"/>
          <w:b/>
          <w:sz w:val="24"/>
          <w:szCs w:val="24"/>
        </w:rPr>
      </w:pPr>
    </w:p>
    <w:p w:rsidR="00E7239D" w:rsidRDefault="00E7239D" w:rsidP="005A0616">
      <w:pPr>
        <w:rPr>
          <w:rFonts w:ascii="Times New Roman" w:hAnsi="Times New Roman"/>
          <w:b/>
          <w:sz w:val="24"/>
          <w:szCs w:val="24"/>
        </w:rPr>
      </w:pPr>
    </w:p>
    <w:p w:rsidR="00E7239D" w:rsidRDefault="00E7239D" w:rsidP="005A0616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Где безопасно находиться пешеходам, если на проезжей части их застиг движущийся транспорт?</w:t>
      </w:r>
    </w:p>
    <w:p w:rsidR="00E7239D" w:rsidRDefault="00E7239D" w:rsidP="005A0616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островке безопасности.</w:t>
      </w:r>
    </w:p>
    <w:p w:rsidR="00E7239D" w:rsidRDefault="00E7239D" w:rsidP="005A0616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середине дороги.</w:t>
      </w:r>
    </w:p>
    <w:p w:rsidR="00E7239D" w:rsidRDefault="00E7239D" w:rsidP="005A0616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Надо быстро добежать до обочины дороги – только там безопасно.</w:t>
      </w:r>
    </w:p>
    <w:p w:rsidR="00E7239D" w:rsidRDefault="00E7239D" w:rsidP="005A0616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E7239D" w:rsidRDefault="00E7239D" w:rsidP="005A0616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E7239D" w:rsidRPr="005A0616" w:rsidRDefault="00E7239D" w:rsidP="005A0616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E7239D" w:rsidRDefault="00E7239D" w:rsidP="005A0616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>
          <v:group id="_x0000_s1032" style="position:absolute;left:0;text-align:left;margin-left:270.45pt;margin-top:-526.7pt;width:106.55pt;height:617.75pt;z-index:251659264" coordorigin="2172,1810" coordsize="2411,12774">
            <v:shape id="_x0000_s1033" type="#_x0000_t75" style="position:absolute;left:2176;top:1810;width:1;height:1">
              <v:imagedata r:id="rId5" o:title="" croptop="6323f" cropbottom="5939f" cropleft="6447f" cropright="6335f"/>
            </v:shape>
            <v:shape id="_x0000_s1034" type="#_x0000_t75" style="position:absolute;left:2172;top:4306;width:1;height:1">
              <v:imagedata r:id="rId6" o:title="" croptop="6680f" cropbottom="6782f" cropleft="6354f" cropright="6160f"/>
            </v:shape>
            <v:shape id="_x0000_s1035" type="#_x0000_t75" style="position:absolute;left:2224;top:6914;width:1;height:1">
              <v:imagedata r:id="rId7" o:title="" croptop="36244f" cropbottom="11858f" cropleft="35443f" cropright="14945f"/>
            </v:shape>
            <v:shape id="_x0000_s1036" type="#_x0000_t75" style="position:absolute;left:2436;top:9456;width:1;height:1">
              <v:imagedata r:id="rId8" o:title="" croptop="35418f" cropbottom="11543f" cropleft="35413f" cropright="16227f"/>
            </v:shape>
            <v:shape id="_x0000_s1037" type="#_x0000_t75" style="position:absolute;left:2445;top:12109;width:2138;height:2475">
              <v:imagedata r:id="rId9" o:title="" croptop="14118f" cropbottom="33913f" cropleft="15190f" cropright="38952f"/>
            </v:shape>
          </v:group>
        </w:pict>
      </w:r>
      <w:r w:rsidRPr="005A0616">
        <w:rPr>
          <w:rFonts w:ascii="Times New Roman" w:hAnsi="Times New Roman"/>
          <w:b/>
          <w:sz w:val="24"/>
          <w:szCs w:val="24"/>
        </w:rPr>
        <w:t>Что обозначает данный знак?</w:t>
      </w:r>
    </w:p>
    <w:p w:rsidR="00E7239D" w:rsidRDefault="00E7239D" w:rsidP="004C2E47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Стоянка автотранспорта.</w:t>
      </w:r>
    </w:p>
    <w:p w:rsidR="00E7239D" w:rsidRDefault="00E7239D" w:rsidP="004C2E47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стоянки легковых такси.</w:t>
      </w:r>
    </w:p>
    <w:p w:rsidR="00E7239D" w:rsidRDefault="00E7239D" w:rsidP="004C2E47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остановки автобуса.</w:t>
      </w:r>
    </w:p>
    <w:p w:rsidR="00E7239D" w:rsidRDefault="00E7239D" w:rsidP="004C2E47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E7239D" w:rsidRPr="004C2E47" w:rsidRDefault="00E7239D" w:rsidP="004C2E47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E7239D" w:rsidRDefault="00E7239D" w:rsidP="005A0616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Как должен идти пешеход по загородной дороге?</w:t>
      </w:r>
    </w:p>
    <w:p w:rsidR="00E7239D" w:rsidRDefault="00E7239D" w:rsidP="004C2E47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Только по обочине.</w:t>
      </w:r>
    </w:p>
    <w:p w:rsidR="00E7239D" w:rsidRPr="004C2E47" w:rsidRDefault="00E7239D" w:rsidP="004C2E47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обочине, навстречу идущему транспорту.</w:t>
      </w:r>
    </w:p>
    <w:p w:rsidR="00E7239D" w:rsidRDefault="00E7239D" w:rsidP="004C2E47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обочине, но если нет транспорта, то можно и по дороге.</w:t>
      </w:r>
    </w:p>
    <w:p w:rsidR="00E7239D" w:rsidRDefault="00E7239D" w:rsidP="005A0616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Какие правила должен соблюдать пассажир в транспорте? Выбери два правильных ответа.</w:t>
      </w:r>
    </w:p>
    <w:p w:rsidR="00E7239D" w:rsidRDefault="00E7239D" w:rsidP="004C72B4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разговаривать с водителем во время движения транспорта.</w:t>
      </w:r>
    </w:p>
    <w:p w:rsidR="00E7239D" w:rsidRDefault="00E7239D" w:rsidP="004C72B4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4C72B4">
        <w:rPr>
          <w:rFonts w:ascii="Times New Roman" w:hAnsi="Times New Roman"/>
          <w:sz w:val="24"/>
          <w:szCs w:val="24"/>
        </w:rPr>
        <w:t>Стоять на подножке и облокачиваться на входную дверь</w:t>
      </w:r>
      <w:r>
        <w:rPr>
          <w:rFonts w:ascii="Times New Roman" w:hAnsi="Times New Roman"/>
          <w:sz w:val="24"/>
          <w:szCs w:val="24"/>
        </w:rPr>
        <w:t>.</w:t>
      </w:r>
    </w:p>
    <w:p w:rsidR="00E7239D" w:rsidRDefault="00E7239D" w:rsidP="004C72B4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Держаться за поручни и не разговаривать громко.</w:t>
      </w:r>
    </w:p>
    <w:p w:rsidR="00E7239D" w:rsidRPr="004C72B4" w:rsidRDefault="00E7239D" w:rsidP="004C72B4"/>
    <w:p w:rsidR="00E7239D" w:rsidRPr="004C72B4" w:rsidRDefault="00E7239D" w:rsidP="004C72B4"/>
    <w:sectPr w:rsidR="00E7239D" w:rsidRPr="004C72B4" w:rsidSect="004D6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75306"/>
    <w:multiLevelType w:val="hybridMultilevel"/>
    <w:tmpl w:val="CB4CD8F6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FEA35F8"/>
    <w:multiLevelType w:val="hybridMultilevel"/>
    <w:tmpl w:val="525C2582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1A4E5E99"/>
    <w:multiLevelType w:val="hybridMultilevel"/>
    <w:tmpl w:val="DF2C4B66"/>
    <w:lvl w:ilvl="0" w:tplc="EA6CD564">
      <w:start w:val="1"/>
      <w:numFmt w:val="decimal"/>
      <w:lvlText w:val="%1)"/>
      <w:lvlJc w:val="left"/>
      <w:pPr>
        <w:ind w:left="14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42DB0902"/>
    <w:multiLevelType w:val="hybridMultilevel"/>
    <w:tmpl w:val="629A043C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44471744"/>
    <w:multiLevelType w:val="hybridMultilevel"/>
    <w:tmpl w:val="5964B7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5BA3BB2"/>
    <w:multiLevelType w:val="hybridMultilevel"/>
    <w:tmpl w:val="9E7EE25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4CE6615D"/>
    <w:multiLevelType w:val="hybridMultilevel"/>
    <w:tmpl w:val="298EACE6"/>
    <w:lvl w:ilvl="0" w:tplc="898AF422">
      <w:start w:val="1"/>
      <w:numFmt w:val="decimal"/>
      <w:lvlText w:val="%1)"/>
      <w:lvlJc w:val="left"/>
      <w:pPr>
        <w:ind w:left="14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5024441A"/>
    <w:multiLevelType w:val="hybridMultilevel"/>
    <w:tmpl w:val="B442EB8A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5098204D"/>
    <w:multiLevelType w:val="hybridMultilevel"/>
    <w:tmpl w:val="CC325634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565839AD"/>
    <w:multiLevelType w:val="hybridMultilevel"/>
    <w:tmpl w:val="B5A65582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7E9030C7"/>
    <w:multiLevelType w:val="hybridMultilevel"/>
    <w:tmpl w:val="E9AACB2C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9"/>
  </w:num>
  <w:num w:numId="7">
    <w:abstractNumId w:val="8"/>
  </w:num>
  <w:num w:numId="8">
    <w:abstractNumId w:val="10"/>
  </w:num>
  <w:num w:numId="9">
    <w:abstractNumId w:val="1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4502"/>
    <w:rsid w:val="002068D0"/>
    <w:rsid w:val="00294562"/>
    <w:rsid w:val="002E5ED9"/>
    <w:rsid w:val="004047F3"/>
    <w:rsid w:val="004C2E47"/>
    <w:rsid w:val="004C72B4"/>
    <w:rsid w:val="004D6928"/>
    <w:rsid w:val="005A0616"/>
    <w:rsid w:val="008F25F3"/>
    <w:rsid w:val="0090132E"/>
    <w:rsid w:val="00984502"/>
    <w:rsid w:val="00B7088F"/>
    <w:rsid w:val="00E7239D"/>
    <w:rsid w:val="00E96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92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84502"/>
    <w:pPr>
      <w:ind w:left="720"/>
      <w:contextualSpacing/>
    </w:pPr>
  </w:style>
  <w:style w:type="table" w:styleId="TableGrid">
    <w:name w:val="Table Grid"/>
    <w:basedOn w:val="TableNormal"/>
    <w:uiPriority w:val="99"/>
    <w:rsid w:val="004C72B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322</Words>
  <Characters>1842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upr5</cp:lastModifiedBy>
  <cp:revision>3</cp:revision>
  <dcterms:created xsi:type="dcterms:W3CDTF">2013-09-17T05:08:00Z</dcterms:created>
  <dcterms:modified xsi:type="dcterms:W3CDTF">2013-09-17T12:10:00Z</dcterms:modified>
</cp:coreProperties>
</file>